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(project)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Heading3"/>
            <w:spacing w:before="60"/>
            <w:rPr>
              <w:rFonts w:ascii="TH SarabunPSK" w:hAnsi="TH SarabunPSK" w:cs="TH SarabunPSK" w:hint="cs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160E62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เป้าหมายที่ </w:t>
              </w:r>
              <w:r w:rsidR="002B573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4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D56200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2B573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D56200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D56200" w:rsidP="009444B8">
      <w:pPr>
        <w:tabs>
          <w:tab w:val="left" w:pos="2835"/>
        </w:tabs>
        <w:ind w:firstLine="127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4B8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8D7600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D56200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D56200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D56200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B22D9A" w:rsidRPr="00DA3DCC" w:rsidRDefault="00D56200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158542DC07814FDD84B06A26C3F61F29"/>
          </w:placeholder>
          <w:showingPlcHdr/>
          <w:text/>
        </w:sdtPr>
        <w:sdtEndPr/>
        <w:sdtContent>
          <w:r w:rsidR="00B22D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B22D9A" w:rsidRDefault="00B22D9A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F35BF020860541BDA5ACCC8115D0142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AF76C3C96E30485486FA1774B1934F7C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B22D9A" w:rsidRPr="00DA3DCC" w:rsidRDefault="00D56200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35DBC1176AC4C09A85152216FB82AED"/>
          </w:placeholder>
          <w:showingPlcHdr/>
          <w:text w:multiLine="1"/>
        </w:sdtPr>
        <w:sdtEndPr/>
        <w:sdtContent>
          <w:r w:rsidR="00B22D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B22D9A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8B78C1BA2AAF42D095A6CB2FAFBC747F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B22D9A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B22D9A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22D9A" w:rsidRDefault="00B22D9A" w:rsidP="00830525">
      <w:pPr>
        <w:shd w:val="clear" w:color="auto" w:fill="FFFFFF"/>
        <w:tabs>
          <w:tab w:val="left" w:pos="567"/>
          <w:tab w:val="left" w:pos="2835"/>
          <w:tab w:val="right" w:pos="9638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E2999FEA1F414B07919B0BBDD3159E16"/>
          </w:placeholder>
          <w:showingPlcHdr/>
          <w:text w:multiLine="1"/>
        </w:sdtPr>
        <w:sdtEndPr/>
        <w:sdtContent>
          <w:r w:rsidR="00830525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830525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2EC03AF45B4F42F3B957BBA767C4DC0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830525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830525" w:rsidRPr="00DA3DCC">
        <w:rPr>
          <w:rFonts w:ascii="TH SarabunPSK" w:hAnsi="TH SarabunPSK" w:cs="TH SarabunPSK"/>
          <w:sz w:val="32"/>
          <w:szCs w:val="32"/>
        </w:rPr>
        <w:tab/>
      </w:r>
      <w:r w:rsidR="00830525" w:rsidRPr="00DA3DCC">
        <w:rPr>
          <w:rFonts w:ascii="TH SarabunPSK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D56200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B22D9A">
      <w:pPr>
        <w:pStyle w:val="ListParagraph"/>
        <w:tabs>
          <w:tab w:val="left" w:pos="375"/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B22D9A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Default="00D56200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-896819413"/>
        <w:placeholder>
          <w:docPart w:val="FCD95042262E4643A14082C39C066D0F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Style w:val="Style6"/>
              <w:rFonts w:hint="cs"/>
              <w:szCs w:val="32"/>
              <w:cs/>
            </w:rPr>
            <w:tag w:val="list"/>
            <w:id w:val="-1842623188"/>
            <w:lock w:val="sdtLocked"/>
            <w:placeholder>
              <w:docPart w:val="24DA49677DD94EB8AAFE79D5F8D07930"/>
            </w:placeholder>
            <w:dropDownList>
              <w:listItem w:displayText="---เลือกยุทธศาสตร์หน่วยงาน---" w:value="---เลือกยุทธศาสตร์หน่วยงาน---"/>
              <w:listItem w:displayText="การวิจัยเพื่อสร้างความเข้มแข็งให้ชุมชน" w:value="การวิจัยเพื่อสร้างความเข้มแข็งให้ชุมชน"/>
              <w:listItem w:displayText="การวิจัยที่สนับสนุนกลุ่มนักวิจัยที่มุ่งสู่ความเป็นเลิศ" w:value="การวิจัยที่สนับสนุนกลุ่มนักวิจัยที่มุ่งสู่ความเป็นเลิศ"/>
              <w:listItem w:displayText="การวิจัยเชิงพื้นที่ เพื่อสร้างรูปแบบในการขับเคลื่อนเศรษฐกิจของชุมชน" w:value="การวิจัยเชิงพื้นที่ เพื่อสร้างรูปแบบในการขับเคลื่อนเศรษฐกิจของชุมชน"/>
              <w:listItem w:displayText="การพัฒนาผู้ประกอบการรุ่นใหม่ จากนิสิต บุคลากร ของมหาวิทยาลัย" w:value="การพัฒนาผู้ประกอบการรุ่นใหม่ จากนิสิต บุคลากร ของมหาวิทยาลัย"/>
              <w:listItem w:displayText="โครงการพัฒนากว๊านพะเยา" w:value="โครงการพัฒนากว๊านพะเยา"/>
              <w:listItem w:displayText="โครงการวิจัยเพื่อพัฒนา หรือสืบสาน ศิลปะ วัฒนธรรม หรือภูมิปัญญาท้องถิ่น ของกลุ่มชาติพันธุ์ในจังหวัดพะเยา" w:value="โครงการวิจัยเพื่อพัฒนา หรือสืบสาน ศิลปะ วัฒนธรรม หรือภูมิปัญญาท้องถิ่น ของกลุ่มชาติพันธุ์ในจังหวัดพะเยา"/>
              <w:listItem w:displayText="การวิจัยตามความเชี่ยวชาญเฉพาะทางของนักวิจัย" w:value="การวิจัยตามความเชี่ยวชาญเฉพาะทางของนักวิจัย"/>
  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สมเด็จพระเทพรัตนราชสุดาฯ สยามบรมราชกุมารี"/>
            </w:dropDownList>
          </w:sdtPr>
          <w:sdtContent>
            <w:p w:rsidR="00160E62" w:rsidRPr="004D4D16" w:rsidRDefault="00160E62" w:rsidP="00160E62">
              <w:r>
                <w:rPr>
                  <w:rStyle w:val="Style6"/>
                  <w:rFonts w:hint="cs"/>
                  <w:szCs w:val="32"/>
                  <w:cs/>
                </w:rPr>
                <w:t>---เลือกยุทธศาสตร์หน่วยงาน---</w:t>
              </w:r>
            </w:p>
          </w:sdtContent>
        </w:sdt>
      </w:sdtContent>
    </w:sdt>
    <w:p w:rsidR="008A39FB" w:rsidRPr="008A39FB" w:rsidRDefault="008A39FB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Default="00D56200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 </w:t>
          </w:r>
        </w:sdtContent>
      </w:sdt>
    </w:p>
    <w:p w:rsidR="00E44547" w:rsidRPr="00E44547" w:rsidRDefault="00E44547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D7600" w:rsidTr="00B22D9A">
        <w:trPr>
          <w:tblHeader/>
        </w:trPr>
        <w:tc>
          <w:tcPr>
            <w:tcW w:w="3209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Coname"/>
              <w:id w:val="132701571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8D7600" w:rsidRPr="008D7600" w:rsidRDefault="008D7600" w:rsidP="008D7600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D760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ผู้รับผิดชอบ</w:t>
                </w:r>
              </w:p>
            </w:sdtContent>
          </w:sdt>
        </w:tc>
        <w:tc>
          <w:tcPr>
            <w:tcW w:w="3209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tag w:val="CoPhone"/>
              <w:id w:val="-999194766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8D7600" w:rsidRDefault="008D7600" w:rsidP="008D7600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D760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หมายเลขโทรศัพท์</w:t>
                </w:r>
              </w:p>
            </w:sdtContent>
          </w:sdt>
        </w:tc>
        <w:tc>
          <w:tcPr>
            <w:tcW w:w="3210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CoEmail"/>
              <w:id w:val="-115629334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D7600" w:rsidRPr="00232804" w:rsidRDefault="00232804" w:rsidP="00232804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32804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อีเมล</w:t>
                </w:r>
              </w:p>
            </w:sdtContent>
          </w:sdt>
        </w:tc>
      </w:tr>
      <w:tr w:rsidR="008D7600" w:rsidTr="008D7600">
        <w:tc>
          <w:tcPr>
            <w:tcW w:w="3209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804" w:rsidTr="008D7600"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804" w:rsidTr="008D7600"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6BFE" w:rsidRPr="00DA3DCC" w:rsidRDefault="00B0619F" w:rsidP="00310CDC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B0619F" w:rsidRPr="00DA3DCC" w:rsidRDefault="00D56200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D56200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D5620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D5620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D56200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D56200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532E1B" w:rsidRPr="00F214BE" w:rsidRDefault="00D56200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310CDC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8</w:t>
          </w:r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32E1B" w:rsidRPr="00F214BE" w:rsidRDefault="00D56200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F21971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8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E44547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E44547"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/>
        <w:sdtContent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E44547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E44547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E44547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E44547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E44547">
            <w:rPr>
              <w:rFonts w:ascii="TH SarabunPSK" w:eastAsia="Times New Roman" w:hAnsi="TH SarabunPSK" w:cs="TH SarabunPSK"/>
              <w:sz w:val="32"/>
              <w:szCs w:val="32"/>
            </w:rPr>
            <w:t>Commercialisation</w:t>
          </w:r>
        </w:sdtContent>
      </w:sdt>
    </w:p>
    <w:p w:rsidR="00532E1B" w:rsidRPr="00E44547" w:rsidRDefault="009C4112" w:rsidP="00E44547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  <w:r w:rsidR="005A7802" w:rsidRPr="00E44547">
            <w:rPr>
              <w:rFonts w:ascii="TH SarabunPSK" w:hAnsi="TH SarabunPSK" w:cs="TH SarabunPSK"/>
              <w:sz w:val="32"/>
              <w:szCs w:val="32"/>
            </w:rPr>
            <w:t>environment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="00D21A53"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E44547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D56200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F21971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8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  <w:r w:rsidR="005A7802" w:rsidRPr="00275CE1">
            <w:rPr>
              <w:rFonts w:ascii="TH SarabunPSK" w:hAnsi="TH SarabunPSK" w:cs="TH SarabunPSK"/>
              <w:sz w:val="32"/>
              <w:szCs w:val="32"/>
            </w:rPr>
            <w:t>environment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2570C9" w:rsidRDefault="00D56200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593C8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D56200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593C80">
            <w:rPr>
              <w:rFonts w:ascii="TH SarabunPSK" w:hAnsi="TH SarabunPSK" w:cs="TH SarabunPSK" w:hint="cs"/>
              <w:cs/>
            </w:rPr>
            <w:t xml:space="preserve">9.1)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593C80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 w:hint="cs"/>
              <w:cs/>
            </w:rPr>
            <w:t>9</w:t>
          </w:r>
          <w:r w:rsidR="00072C0A">
            <w:rPr>
              <w:rFonts w:ascii="TH SarabunPSK" w:hAnsi="TH SarabunPSK" w:cs="TH SarabunPSK"/>
            </w:rPr>
            <w:t xml:space="preserve">.2) </w:t>
          </w:r>
          <w:r w:rsidR="00072C0A"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D56200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D56200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B22D9A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D56200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lanBenefit"/>
        <w:id w:val="46890547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461A" w:rsidRPr="00DC5043" w:rsidRDefault="00DC5043" w:rsidP="00CF0326">
          <w:pPr>
            <w:autoSpaceDE w:val="0"/>
            <w:autoSpaceDN w:val="0"/>
            <w:adjustRightInd w:val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C504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แผนการใช้ประโยชน์/แผนการให้บริการ และการพัฒนา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</w:rPr>
        <w:tag w:val="PlanPerson"/>
        <w:id w:val="1475109275"/>
        <w:lock w:val="sdtContentLocked"/>
        <w:placeholder>
          <w:docPart w:val="DefaultPlaceholder_1081868574"/>
        </w:placeholder>
      </w:sdtPr>
      <w:sdtEndPr>
        <w:rPr>
          <w:rFonts w:hint="cs"/>
          <w:cs/>
        </w:rPr>
      </w:sdtEndPr>
      <w:sdtContent>
        <w:p w:rsidR="00341B47" w:rsidRDefault="00261E03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61E0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12.1 </w:t>
          </w:r>
          <w:r w:rsidRPr="00261E0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บุคลากรและเครือข่ายวิจัย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Person"/>
        <w:id w:val="1874732953"/>
        <w:lock w:val="sdtLocked"/>
        <w:placeholder>
          <w:docPart w:val="E2C53CF80AB04B52A2E0B4B7A5903E59"/>
        </w:placeholder>
      </w:sdtPr>
      <w:sdtEndPr/>
      <w:sdtContent>
        <w:p w:rsidR="004C73C1" w:rsidRPr="00DA3DCC" w:rsidRDefault="004C73C1" w:rsidP="004C73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C73C1" w:rsidRPr="00DA3DCC" w:rsidRDefault="004C73C1" w:rsidP="004C73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C73C1" w:rsidRDefault="004C73C1" w:rsidP="004C73C1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C73C1" w:rsidRDefault="00D56200" w:rsidP="00261E03">
      <w:pPr>
        <w:tabs>
          <w:tab w:val="left" w:pos="1418"/>
        </w:tabs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InnoZone"/>
          <w:id w:val="-1284728358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777D4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12.2 </w:t>
          </w:r>
          <w:r w:rsidR="004C73C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เขตเศรษฐกิจนวัตกรรม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InnoZone"/>
        <w:id w:val="-1436662731"/>
        <w:lock w:val="sdtLocked"/>
        <w:placeholder>
          <w:docPart w:val="C16B0D51FFF142958CDF891716436665"/>
        </w:placeholder>
      </w:sdtPr>
      <w:sdtEndPr/>
      <w:sdtContent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Default="00777D45" w:rsidP="00777D45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Accinvention"/>
        <w:id w:val="1162508889"/>
        <w:lock w:val="sdtContentLocked"/>
        <w:placeholder>
          <w:docPart w:val="DefaultPlaceholder_1082065158"/>
        </w:placeholder>
      </w:sdtPr>
      <w:sdtEndPr/>
      <w:sdtContent>
        <w:p w:rsidR="004C73C1" w:rsidRDefault="00777D45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12.3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บัญชีนวัตกรรม และสิ่งประดิษฐ์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ccinvention"/>
        <w:id w:val="687956993"/>
        <w:lock w:val="sdtLocked"/>
        <w:placeholder>
          <w:docPart w:val="C5FD126B85DA4A59A0AE6F9D7B07687E"/>
        </w:placeholder>
      </w:sdtPr>
      <w:sdtEndPr/>
      <w:sdtContent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Infrastructure"/>
        <w:id w:val="1872410322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77D45" w:rsidRDefault="00A03CE2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12.4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โครงสร้างพื้นฐานวิจัยและนวัตกรรม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Infrastructure"/>
        <w:id w:val="519362192"/>
        <w:lock w:val="sdtLocked"/>
        <w:placeholder>
          <w:docPart w:val="D08611C8DE24470A9B4EBE9CA86B733C"/>
        </w:placeholder>
      </w:sdtPr>
      <w:sdtEndPr/>
      <w:sdtContent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Default="00A03CE2" w:rsidP="00A03CE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ResearchStandard"/>
        <w:id w:val="162369091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A03CE2" w:rsidRDefault="00A03CE2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12.5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มาตรฐานการวิจัย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อุตสาหกรรม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ResearchStandard"/>
        <w:id w:val="1417512654"/>
        <w:lock w:val="sdtLocked"/>
        <w:placeholder>
          <w:docPart w:val="F0A4F6E45BC24B69A1C755D036590C94"/>
        </w:placeholder>
      </w:sdtPr>
      <w:sdtEndPr/>
      <w:sdtContent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Default="00A03CE2" w:rsidP="00A03CE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21971" w:rsidRPr="00DA3DCC" w:rsidRDefault="00D56200" w:rsidP="00F2197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211A37A81BC64A55A8B7B09B03111F80"/>
          </w:placeholder>
        </w:sdtPr>
        <w:sdtEndPr>
          <w:rPr>
            <w:rFonts w:hint="default"/>
          </w:rPr>
        </w:sdtEndPr>
        <w:sdtContent>
          <w:r w:rsidR="00F21971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="00F2197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</w:t>
          </w:r>
        </w:sdtContent>
      </w:sdt>
      <w:r w:rsidR="00F2197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19BA80A93E647F88FC51ADA2A7E850E"/>
        </w:placeholder>
      </w:sdtPr>
      <w:sdtEndPr/>
      <w:sdtContent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Prepare"/>
        <w:id w:val="1253931081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5A7802" w:rsidRPr="00715ABF" w:rsidRDefault="005A7802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715A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14. </w:t>
          </w:r>
          <w:r w:rsidRPr="00715AB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ความพร้อมของหน่วยงาน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Prepare"/>
        <w:id w:val="522985212"/>
        <w:lock w:val="sdtLocked"/>
        <w:placeholder>
          <w:docPart w:val="2BCF0E8E87B64957B6B675E1BC884414"/>
        </w:placeholder>
      </w:sdtPr>
      <w:sdtEndPr/>
      <w:sdtContent>
        <w:p w:rsidR="005A7802" w:rsidRPr="00DA3DCC" w:rsidRDefault="005A7802" w:rsidP="005A780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A7802" w:rsidRPr="00DA3DCC" w:rsidRDefault="005A7802" w:rsidP="005A780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A7802" w:rsidRDefault="005A7802" w:rsidP="005A780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21971" w:rsidRDefault="00D56200" w:rsidP="00B0619F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NumUser"/>
          <w:id w:val="-572425006"/>
          <w:lock w:val="sdtContentLocked"/>
          <w:placeholder>
            <w:docPart w:val="DefaultPlaceholder_1082065158"/>
          </w:placeholder>
        </w:sdtPr>
        <w:sdtEndPr/>
        <w:sdtContent>
          <w:r w:rsidR="009F1578"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15. </w:t>
          </w:r>
          <w:r w:rsidR="009F1578"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จำนวนผู้ใช้บริการ</w:t>
          </w:r>
        </w:sdtContent>
      </w:sdt>
      <w:r w:rsidR="009F157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NumUser"/>
          <w:id w:val="-1824258268"/>
          <w:lock w:val="sdtLocked"/>
          <w:placeholder>
            <w:docPart w:val="DefaultPlaceholder_1082065158"/>
          </w:placeholder>
        </w:sdtPr>
        <w:sdtEndPr/>
        <w:sdtContent>
          <w:r w:rsidR="009F157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…………………………………………………………………………………………………………………………………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Effectiveness"/>
        <w:id w:val="70791334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9B601E" w:rsidRPr="008A39FB" w:rsidRDefault="009B601E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16.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ประสิทธิผลในการช่วยลดต้นทุน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เพิ่มผลิตภาพทางธุรกิจของภาคเอกชน (ความเร็ว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,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ความสะดวก)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Effectiveness"/>
        <w:id w:val="277620913"/>
        <w:lock w:val="sdtLocked"/>
        <w:placeholder>
          <w:docPart w:val="A39A8C3A687346BDA0B472595EDE5D3A"/>
        </w:placeholder>
      </w:sdtPr>
      <w:sdtEndPr/>
      <w:sdtContent>
        <w:p w:rsidR="009B601E" w:rsidRPr="00DA3DCC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9B601E" w:rsidRPr="00DA3DCC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9B601E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olvingTech"/>
        <w:id w:val="31843639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9B601E" w:rsidRDefault="00B36DD3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36DD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Pr="00B36DD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แก้ปัญหาด้านเทคโนโลยี</w:t>
          </w:r>
          <w:r w:rsidRPr="00B36DD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Pr="00B36DD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บุคลากรของภาคการผลิตและบริการ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olvingTech"/>
        <w:id w:val="1714234821"/>
        <w:lock w:val="sdtLocked"/>
        <w:placeholder>
          <w:docPart w:val="CB4F2744110B492582845792249BF134"/>
        </w:placeholder>
      </w:sdtPr>
      <w:sdtEndPr/>
      <w:sdtContent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ervicePlan"/>
        <w:id w:val="1839734414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B36DD3" w:rsidRDefault="00B36DD3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แผนการให้บริการและการพัฒนา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ervicePlan"/>
        <w:id w:val="-540897009"/>
        <w:lock w:val="sdtLocked"/>
        <w:placeholder>
          <w:docPart w:val="4DEA20431DFF4199868BE0E403405BEA"/>
        </w:placeholder>
      </w:sdtPr>
      <w:sdtEndPr/>
      <w:sdtContent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Default="00B36DD3" w:rsidP="00B36DD3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82F51" w:rsidRDefault="00782F51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JointApproach"/>
        <w:id w:val="1113710877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36DD3" w:rsidRDefault="006E404B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แนวทางร่วมดำเนินการ</w:t>
          </w:r>
        </w:p>
      </w:sdtContent>
    </w:sdt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1646239460"/>
        <w:placeholder>
          <w:docPart w:val="487E8690F3A0402190EE58365F33B6C8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E404B" w:rsidRPr="006E1AC4" w:rsidTr="00B22D9A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93791389"/>
                  <w:placeholder>
                    <w:docPart w:val="CCDDA3B4F6AD4D1B9FF73FD7291EDAB9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E404B" w:rsidRPr="006E1AC4" w:rsidRDefault="00D56200" w:rsidP="006E404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-861745012"/>
                    <w:lock w:val="contentLocked"/>
                    <w:placeholder>
                      <w:docPart w:val="B1A216DB9BD34274A96715F7DFE19F8D"/>
                    </w:placeholder>
                    <w:showingPlcHdr/>
                    <w:text/>
                  </w:sdtPr>
                  <w:sdtEndPr/>
                  <w:sdtContent>
                    <w:r w:rsidR="006E404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68758283"/>
                  <w:lock w:val="contentLocked"/>
                  <w:placeholder>
                    <w:docPart w:val="6FB866C16E5149628BDAE741732801E2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897428835"/>
                  <w:lock w:val="contentLocked"/>
                  <w:placeholder>
                    <w:docPart w:val="7908955ED6DB459187D86304E3A5A93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433046075"/>
                  <w:lock w:val="contentLocked"/>
                  <w:placeholder>
                    <w:docPart w:val="772E5DEC10554855AF2638268079F533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E404B" w:rsidRPr="006E1AC4" w:rsidTr="006E404B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-1288498623"/>
                <w:placeholder>
                  <w:docPart w:val="E0707CE2F53E4C1BABB0FB6DEA06D02A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2010596368"/>
                <w:placeholder>
                  <w:docPart w:val="CB8399428C2345F0B0E37C0E2ACC8758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E404B" w:rsidRPr="006E1AC4" w:rsidTr="006E404B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1045095636"/>
                <w:placeholder>
                  <w:docPart w:val="1BB973050B3940ACA69FE7C3F6F48D85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348766022"/>
                <w:placeholder>
                  <w:docPart w:val="7FF2A10C164B463CACA806ED749B066B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E404B" w:rsidRPr="006E1AC4" w:rsidRDefault="00D56200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715ABF" w:rsidRDefault="00715ABF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5A71" w:rsidRPr="00DA3DCC" w:rsidRDefault="00D56200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20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</w:t>
          </w:r>
          <w:r w:rsidR="005A780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ContentLocked"/>
          <w:placeholder>
            <w:docPart w:val="DefaultPlaceholder_1082065160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56200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ContentLocked"/>
          <w:placeholder>
            <w:docPart w:val="DefaultPlaceholder_1082065160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56200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GoBack"/>
      <w:bookmarkEnd w:id="1"/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D56200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56200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56200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56200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56200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782F51" w:rsidP="00D562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5620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782F51" w:rsidP="00D562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5620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D562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5620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D562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5620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D562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5620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DC31CE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C31CE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933470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DA3DCC" w:rsidRDefault="00D31D1B" w:rsidP="008A39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</w:sdtContent>
      </w:sdt>
    </w:p>
    <w:p w:rsidR="001D64C3" w:rsidRPr="00DA3DCC" w:rsidRDefault="00D56200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55022B048E74026AB47FE36DD43A35E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9462A1" w:rsidRPr="009C1D8C" w:rsidTr="009462A1">
            <w:tc>
              <w:tcPr>
                <w:tcW w:w="223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55022B048E74026AB47FE36DD43A35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C1D8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55022B048E74026AB47FE36DD43A35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C1D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55022B048E74026AB47FE36DD43A35E"/>
                  </w:placeholder>
                </w:sdtPr>
                <w:sdtEndPr/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9C1D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9462A1" w:rsidRPr="009C1D8C" w:rsidTr="009462A1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21642683"/>
                <w:placeholder>
                  <w:docPart w:val="8D9CABD469F24D21AD006B933134CFDF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</w:tcPr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</w:tcPr>
              <w:p w:rsidR="009462A1" w:rsidRPr="009C1D8C" w:rsidRDefault="00782F51" w:rsidP="00D562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D5620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103" w:type="dxa"/>
              </w:tcPr>
              <w:p w:rsidR="009462A1" w:rsidRPr="009C1D8C" w:rsidRDefault="009462A1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A7802" w:rsidRPr="009C1D8C" w:rsidTr="009462A1">
            <w:tc>
              <w:tcPr>
                <w:tcW w:w="2235" w:type="dxa"/>
              </w:tcPr>
              <w:p w:rsidR="005A7802" w:rsidRPr="005A7802" w:rsidRDefault="005A7802" w:rsidP="009462A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A7802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</w:tcPr>
              <w:p w:rsidR="005A7802" w:rsidRDefault="005A7802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</w:tcPr>
              <w:p w:rsidR="005A7802" w:rsidRPr="009C1D8C" w:rsidRDefault="00D56200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6E404B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B070F7" w:rsidRPr="00DA3DCC" w:rsidTr="00A85120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A85120">
            <w:trPr>
              <w:trHeight w:val="387"/>
            </w:trPr>
            <w:tc>
              <w:tcPr>
                <w:tcW w:w="3035" w:type="dxa"/>
              </w:tcPr>
              <w:p w:rsidR="00B070F7" w:rsidRPr="00DA3DCC" w:rsidRDefault="00D56200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D56200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09918076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D56200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59085048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D56200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15806538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สิ่งก่อสร้าง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A85120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8A39FB" w:rsidRDefault="008A39FB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9462A1" w:rsidRPr="008A39FB" w:rsidRDefault="006E404B" w:rsidP="009462A1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9462A1"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.3 </w:t>
          </w:r>
          <w:r w:rsidR="009462A1"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43D8A3DB16CD4A66BC9109086BA55338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A85120" w:rsidRPr="00A85120" w:rsidTr="00A85120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A85120" w:rsidRPr="00A85120" w:rsidRDefault="00A85120" w:rsidP="00C21A9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E046163D95C44DE89CF4CD898F4113AA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A85120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AB27D8A5789D49499D691C5ACB0C0FAA"/>
                  </w:placeholder>
                </w:sdtPr>
                <w:sdtEndPr/>
                <w:sdtContent>
                  <w:p w:rsidR="00A85120" w:rsidRPr="00A85120" w:rsidRDefault="00A85120" w:rsidP="009462A1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  <w:placeholder>
                    <w:docPart w:val="4B80D7E6F2E54B12A68A89E955386F8C"/>
                  </w:placeholder>
                </w:sdtPr>
                <w:sdtEndPr/>
                <w:sdtContent>
                  <w:p w:rsidR="00A85120" w:rsidRPr="00A85120" w:rsidRDefault="00A85120" w:rsidP="00542554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3266B6435928452D875AEAABD23B3DF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A85120" w:rsidRPr="00A85120" w:rsidRDefault="00A85120" w:rsidP="009462A1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A85120" w:rsidRPr="00A85120" w:rsidTr="00A85120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A85120" w:rsidRPr="00A85120" w:rsidRDefault="00A85120" w:rsidP="00C21A9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2EFC8540FBDF472A98F65C89C8F40C2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8A39FB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2EFC8540FBDF472A98F65C89C8F40C25"/>
                  </w:placeholder>
                </w:sdtPr>
                <w:sdtEndPr/>
                <w:sdtContent>
                  <w:p w:rsidR="00A85120" w:rsidRPr="008A39FB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  <w:placeholder>
                    <w:docPart w:val="2EFC8540FBDF472A98F65C89C8F40C2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8A39FB" w:rsidRDefault="00A85120" w:rsidP="00542554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A85120" w:rsidRPr="00A85120" w:rsidRDefault="00A85120" w:rsidP="00542554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A85120" w:rsidRPr="00A85120" w:rsidRDefault="00A85120" w:rsidP="009462A1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21A9D" w:rsidRPr="00A85120" w:rsidTr="00A85120">
            <w:tc>
              <w:tcPr>
                <w:tcW w:w="2082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9675F1AA3F284D12AC760A070D0F889E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21A9D" w:rsidRPr="00A85120" w:rsidRDefault="00A85120" w:rsidP="009462A1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21A9D" w:rsidRPr="00A85120" w:rsidTr="00A85120">
            <w:tc>
              <w:tcPr>
                <w:tcW w:w="2082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B5489D95B34240D1AA480BB9CCA39870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21A9D" w:rsidRPr="00A85120" w:rsidRDefault="00C21A9D" w:rsidP="00542554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21A9D" w:rsidRPr="00A85120" w:rsidRDefault="00C21A9D" w:rsidP="0054255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21A9D" w:rsidRPr="00A85120" w:rsidRDefault="00C21A9D" w:rsidP="0054255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21A9D" w:rsidRPr="00A85120" w:rsidRDefault="00D56200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9462A1" w:rsidRDefault="009462A1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6E404B" w:rsidRPr="001D64C3" w:rsidRDefault="00D56200" w:rsidP="006E404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Expectation"/>
          <w:id w:val="1421218053"/>
          <w:lock w:val="contentLocked"/>
          <w:placeholder>
            <w:docPart w:val="F21130D30A1346C0820F98961EA1E6AB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6E40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6E404B" w:rsidRPr="001D64C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B78A0180D8E9408782AA797FD35517D5"/>
        </w:placeholder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26"/>
            <w:gridCol w:w="6016"/>
            <w:gridCol w:w="2410"/>
          </w:tblGrid>
          <w:tr w:rsidR="006E404B" w:rsidRPr="001B4C64" w:rsidTr="00B22D9A">
            <w:trPr>
              <w:tblHeader/>
            </w:trPr>
            <w:tc>
              <w:tcPr>
                <w:tcW w:w="1326" w:type="dxa"/>
                <w:vAlign w:val="center"/>
              </w:tcPr>
              <w:p w:rsidR="006E404B" w:rsidRPr="001B4C64" w:rsidRDefault="00D56200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686667397"/>
                    <w:lock w:val="contentLocked"/>
                    <w:placeholder>
                      <w:docPart w:val="00C43C7C1BA44365904ABDCD590113C1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6E404B" w:rsidRPr="001B4C6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6016" w:type="dxa"/>
                <w:vAlign w:val="center"/>
              </w:tcPr>
              <w:p w:rsidR="006E404B" w:rsidRPr="001B4C64" w:rsidRDefault="00D56200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contentLocked"/>
                    <w:placeholder>
                      <w:docPart w:val="2CB92A21F8FA4DA5B2CB878D817E0817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410" w:type="dxa"/>
                <w:vAlign w:val="center"/>
              </w:tcPr>
              <w:p w:rsidR="006E404B" w:rsidRPr="001B4C64" w:rsidRDefault="00D56200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contentLocked"/>
                    <w:placeholder>
                      <w:docPart w:val="83C556B3C35D42AF9A863D14F4C08CB8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ระดับของผลสำเร็จสูงสุด</w:t>
                    </w:r>
                  </w:sdtContent>
                </w:sdt>
              </w:p>
            </w:tc>
          </w:tr>
          <w:tr w:rsidR="006E404B" w:rsidRPr="001B4C64" w:rsidTr="0095205C">
            <w:tc>
              <w:tcPr>
                <w:tcW w:w="1326" w:type="dxa"/>
              </w:tcPr>
              <w:p w:rsidR="006E404B" w:rsidRPr="001B4C64" w:rsidRDefault="00782F51" w:rsidP="00D562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5620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6016" w:type="dxa"/>
              </w:tcPr>
              <w:p w:rsidR="006E404B" w:rsidRPr="001B4C64" w:rsidRDefault="006E404B" w:rsidP="006E404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10" w:type="dxa"/>
              </w:tcPr>
              <w:p w:rsidR="006E404B" w:rsidRPr="001B4C64" w:rsidRDefault="006E404B" w:rsidP="006E404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B4C6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Pr="001B4C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CB2A44" w:rsidRPr="001B4C64" w:rsidTr="0095205C">
            <w:tc>
              <w:tcPr>
                <w:tcW w:w="1326" w:type="dxa"/>
              </w:tcPr>
              <w:p w:rsidR="00CB2A44" w:rsidRPr="001B4C64" w:rsidRDefault="00782F51" w:rsidP="00617F4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6016" w:type="dxa"/>
              </w:tcPr>
              <w:p w:rsidR="00CB2A44" w:rsidRPr="001B4C64" w:rsidRDefault="00CB2A44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10" w:type="dxa"/>
              </w:tcPr>
              <w:p w:rsidR="00CB2A44" w:rsidRPr="001B4C64" w:rsidRDefault="00CB2A44" w:rsidP="006E404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B4C6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Pr="001B4C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C21A9D" w:rsidRPr="00C21A9D" w:rsidRDefault="00C21A9D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id w:val="-379867931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lang w:val="en-GB"/>
            </w:rPr>
            <w:tag w:val="Output"/>
            <w:id w:val="344367951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  <w:cs/>
            </w:rPr>
          </w:sdtEndPr>
          <w:sdtContent>
            <w:p w:rsidR="009462A1" w:rsidRPr="0095205C" w:rsidRDefault="0095205C" w:rsidP="00BD0C41">
              <w:pPr>
                <w:jc w:val="both"/>
                <w:rPr>
                  <w:rFonts w:ascii="TH SarabunPSK" w:hAnsi="TH SarabunPSK" w:cs="TH SarabunPSK"/>
                  <w:sz w:val="32"/>
                  <w:szCs w:val="32"/>
                  <w:cs/>
                  <w:lang w:val="en-GB"/>
                </w:rPr>
              </w:pPr>
              <w:r w:rsidRPr="0095205C">
                <w:rPr>
                  <w:rFonts w:ascii="TH SarabunPSK" w:hAnsi="TH SarabunPSK" w:cs="TH SarabunPSK"/>
                  <w:b/>
                  <w:bCs/>
                  <w:sz w:val="32"/>
                  <w:szCs w:val="32"/>
                  <w:lang w:val="en-GB"/>
                </w:rPr>
                <w:t>23.</w:t>
              </w:r>
              <w:r w:rsidRPr="0095205C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  <w:lang w:val="en-GB"/>
                </w:rPr>
                <w:t xml:space="preserve"> ผลผลิตจากโครงการ</w:t>
              </w:r>
            </w:p>
          </w:sdtContent>
        </w:sdt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28"/>
      </w:tblGrid>
      <w:tr w:rsidR="0095205C" w:rsidRPr="0095205C" w:rsidTr="00EF7E49">
        <w:tc>
          <w:tcPr>
            <w:tcW w:w="1418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Productyear"/>
              <w:id w:val="-1826964595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ปี </w:t>
                </w:r>
              </w:p>
              <w:p w:rsidR="0095205C" w:rsidRP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(งบประมาณ)</w:t>
                </w:r>
              </w:p>
            </w:sdtContent>
          </w:sdt>
        </w:tc>
        <w:tc>
          <w:tcPr>
            <w:tcW w:w="8328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ProductDetail"/>
              <w:id w:val="1542632821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95205C" w:rsidRP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ผลผลิต</w:t>
                </w:r>
              </w:p>
            </w:sdtContent>
          </w:sdt>
        </w:tc>
      </w:tr>
      <w:tr w:rsidR="0095205C" w:rsidRPr="0095205C" w:rsidTr="00EF7E49">
        <w:tc>
          <w:tcPr>
            <w:tcW w:w="1418" w:type="dxa"/>
          </w:tcPr>
          <w:p w:rsidR="0095205C" w:rsidRPr="001B4C64" w:rsidRDefault="00782F51" w:rsidP="00D562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5620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328" w:type="dxa"/>
          </w:tcPr>
          <w:p w:rsidR="0095205C" w:rsidRPr="0095205C" w:rsidRDefault="0095205C" w:rsidP="00617F4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95205C" w:rsidRPr="0095205C" w:rsidTr="00EF7E49">
        <w:tc>
          <w:tcPr>
            <w:tcW w:w="1418" w:type="dxa"/>
          </w:tcPr>
          <w:p w:rsidR="0095205C" w:rsidRPr="001B4C64" w:rsidRDefault="00782F51" w:rsidP="00D562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5620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328" w:type="dxa"/>
          </w:tcPr>
          <w:p w:rsidR="0095205C" w:rsidRPr="0095205C" w:rsidRDefault="0095205C" w:rsidP="00617F4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B824DC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750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B22D9A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17F4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D562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17F4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D562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17F4C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D562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D562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715ABF" w:rsidRDefault="00715ABF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715ABF" w:rsidRDefault="00715ABF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56200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B22D9A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56200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D56200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9A683790770141DB9A819890476341EB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59A31FF15C934BDFA17EE01DADAAE1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A089C081441F48CDAA38DD6A83EF61F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552192965CD94AA798D072FB5704D6F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662504703D934ABD83891D78948247DF"/>
        </w:placeholder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662504703D934ABD83891D78948247DF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B22D9A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D56200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662504703D934ABD83891D78948247DF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D56200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D56200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C2B5470954B442E2B9EC480830AF5FA5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7C139C8CC96841F6A7A1AF1F8DE6492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E13D2A3DAF6A417097F89EA487038C5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CC4838973584384B0C9DA14649EAA0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7F73ACB43D9D49A6B49023A1590A3EB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AE4EE9" w:rsidRPr="00DA3DCC" w:rsidRDefault="00D56200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3E0C30098F344FDA111FA4B887B4C02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 w:rsidR="00B53E8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C90030D3070B46B4A147E1B50C8BEEEF"/>
        </w:placeholder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69D015B3D0274822989CD501CDBB462B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165997B66C8D436E8870050F229BD2C9"/>
                        </w:placeholder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0CF6FBFE3FA3413BA37CCA1A95AF96F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B53E8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24DE06D29FAD4B8CB2C764B287AF6D6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</w:t>
                    </w:r>
                    <w:r w:rsidR="00B53E8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94F921B903A343C0843B8A108118146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D56200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73D125722F0F4F9F9C6233CFB60392C3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FAF03D00BB624FDFBFD2307DC9B288D0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2481102A6460408A9105E52220A8998B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05737E51571746F3AEAAAD61F5B17296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0B28ABF8700041E5B44717C0BB6AF3CE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6608724C73A54B6F8D31F84FFCF865F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9E1ECB118A7E4FA488645CD6F613843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963713175C5D495B93A2722FE259002F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D56200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D56200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4A6E21DA25614C1D9725F8D2A4139B33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9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27D7E0A1D60341238E94A628C986022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16159160C42846BDB990FBA9E93C2A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D56200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D56200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715ABF" w:rsidRPr="005770D3" w:rsidRDefault="00715ABF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A2CF5A52AB7B467DB1CF5A876B129AAF"/>
          </w:placeholder>
          <w:showingPlcHdr/>
          <w:text/>
        </w:sdtPr>
        <w:sdtEndPr/>
        <w:sdtContent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30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</w:t>
          </w:r>
          <w:r w:rsidR="00B53E8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โครงการนี้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ต่อแหล่งทุนอื่น หรือเป็นการต่อยอดจากโครงการวิจัยอื่น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FD5D7BECE0D245E4BAFF55D028AB939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87E46C152F1A483E9FAE51B11D7C9C1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A6B365BF5587482DBF3A9B563034CB7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0A11896551CC48E7BAC96DA5F6DE2F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D56200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32A5A82375144D668E25B4D72965BCBB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46DEFB817C5440FBA06889F9CF4E46D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679B8C215DC44F2C8A87526DA80B757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A9AD7170ADFB4B768388564330B8C78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BB88F10ED924458196CC1FF0C32434F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3C06CCBD9D4C409B8E112824E1989E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6D7A006A8C40413A8DBA42F2BEA2607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D56200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EAC9786347E74276BF249B5205B0D89D"/>
          </w:placeholder>
          <w:showingPlcHdr/>
          <w:text/>
        </w:sdtPr>
        <w:sdtEndPr/>
        <w:sdtContent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31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D56200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6A10FE" w:rsidRDefault="00D56200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91E244C00D34065A16645510090F85A"/>
          </w:placeholder>
          <w:showingPlcHdr/>
          <w:text/>
        </w:sdtPr>
        <w:sdtEndPr/>
        <w:sdtContent>
          <w:r w:rsidR="00FF1410" w:rsidRPr="00715ABF">
            <w:rPr>
              <w:rFonts w:ascii="TH SarabunPSK" w:hAnsi="TH SarabunPSK" w:cs="TH SarabunPSK"/>
              <w:b/>
              <w:sz w:val="32"/>
              <w:szCs w:val="32"/>
            </w:rPr>
            <w:t>32</w:t>
          </w:r>
          <w:r w:rsidR="00EC399C"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="00EC399C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="004A376B"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="00EC399C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F1410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ผู้รับผิดชอบหลักของโครงการ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47" w:rsidRDefault="00E44547">
      <w:r>
        <w:separator/>
      </w:r>
    </w:p>
  </w:endnote>
  <w:endnote w:type="continuationSeparator" w:id="0">
    <w:p w:rsidR="00E44547" w:rsidRDefault="00E4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6D346A7-DE71-4DF7-AB21-880DCFCFBCAE}"/>
    <w:embedBold r:id="rId2" w:fontKey="{A11B7B10-E912-427D-941F-7ABCDF8634D4}"/>
    <w:embedItalic r:id="rId3" w:fontKey="{FC33FC0E-D223-4825-AD06-4D75B259136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48F1C52D-6CCC-4160-8C94-E5C28C8FE11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E44547" w:rsidRPr="00707B53" w:rsidRDefault="00D56200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E44547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E44547">
              <w:rPr>
                <w:rFonts w:ascii="TH SarabunPSK" w:hAnsi="TH SarabunPSK" w:cs="TH SarabunPSK"/>
                <w:sz w:val="32"/>
              </w:rPr>
              <w:t>Template</w:t>
            </w:r>
            <w:r w:rsidR="00E4454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E44547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BD1E63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E44547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E44547" w:rsidRPr="00707B53">
          <w:rPr>
            <w:rFonts w:ascii="TH SarabunPSK" w:hAnsi="TH SarabunPSK" w:cs="TH SarabunPSK"/>
            <w:sz w:val="32"/>
          </w:rPr>
          <w:t xml:space="preserve"> </w:t>
        </w:r>
        <w:r w:rsidR="00E44547">
          <w:rPr>
            <w:rFonts w:ascii="TH SarabunPSK" w:hAnsi="TH SarabunPSK" w:cs="TH SarabunPSK"/>
            <w:sz w:val="32"/>
          </w:rPr>
          <w:t xml:space="preserve">  </w:t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 w:rsidRPr="00707B53">
          <w:rPr>
            <w:rFonts w:ascii="TH SarabunPSK" w:hAnsi="TH SarabunPSK" w:cs="TH SarabunPSK"/>
            <w:sz w:val="32"/>
          </w:rPr>
          <w:fldChar w:fldCharType="begin"/>
        </w:r>
        <w:r w:rsidR="00E44547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E44547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6</w:t>
        </w:r>
        <w:r w:rsidR="00E44547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E44547" w:rsidRDefault="00E44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47" w:rsidRDefault="00E44547">
      <w:r>
        <w:separator/>
      </w:r>
    </w:p>
  </w:footnote>
  <w:footnote w:type="continuationSeparator" w:id="0">
    <w:p w:rsidR="00E44547" w:rsidRDefault="00E4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47" w:rsidRDefault="00E44547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547" w:rsidRDefault="00E445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E44547" w:rsidRPr="00631FD4" w:rsidRDefault="002F47B6" w:rsidP="007D65E5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  <w:cs/>
          </w:rPr>
          <w:t xml:space="preserve">             </w:t>
        </w:r>
        <w:r w:rsidR="00E44547" w:rsidRPr="00631FD4">
          <w:rPr>
            <w:rFonts w:ascii="TH SarabunPSK" w:hAnsi="TH SarabunPSK" w:cs="TH SarabunPSK" w:hint="cs"/>
            <w:cs/>
          </w:rPr>
          <w:t>โครงการ</w:t>
        </w:r>
      </w:p>
    </w:sdtContent>
  </w:sdt>
  <w:p w:rsidR="00E44547" w:rsidRDefault="00E445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86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54A"/>
    <w:rsid w:val="00047899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4E23"/>
    <w:rsid w:val="00105B6D"/>
    <w:rsid w:val="00106545"/>
    <w:rsid w:val="00107BF6"/>
    <w:rsid w:val="00111283"/>
    <w:rsid w:val="00112D1B"/>
    <w:rsid w:val="00113B43"/>
    <w:rsid w:val="00114BA3"/>
    <w:rsid w:val="00115BF5"/>
    <w:rsid w:val="00116B67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0E62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2804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1E03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02A4"/>
    <w:rsid w:val="0028161F"/>
    <w:rsid w:val="002847A8"/>
    <w:rsid w:val="002848F8"/>
    <w:rsid w:val="00291BC3"/>
    <w:rsid w:val="00291E1B"/>
    <w:rsid w:val="00296FEC"/>
    <w:rsid w:val="002A2E21"/>
    <w:rsid w:val="002A5E55"/>
    <w:rsid w:val="002B2878"/>
    <w:rsid w:val="002B2ABE"/>
    <w:rsid w:val="002B573F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47B6"/>
    <w:rsid w:val="002F6101"/>
    <w:rsid w:val="003022E1"/>
    <w:rsid w:val="003035D1"/>
    <w:rsid w:val="00303DAC"/>
    <w:rsid w:val="00303FA0"/>
    <w:rsid w:val="00310CDC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CA0"/>
    <w:rsid w:val="00387053"/>
    <w:rsid w:val="00387BED"/>
    <w:rsid w:val="003965E8"/>
    <w:rsid w:val="003A172D"/>
    <w:rsid w:val="003A43A4"/>
    <w:rsid w:val="003A5A6B"/>
    <w:rsid w:val="003B13BC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376B"/>
    <w:rsid w:val="004A76A9"/>
    <w:rsid w:val="004B1D2B"/>
    <w:rsid w:val="004B4AB1"/>
    <w:rsid w:val="004B5B59"/>
    <w:rsid w:val="004C101B"/>
    <w:rsid w:val="004C4C29"/>
    <w:rsid w:val="004C4D1B"/>
    <w:rsid w:val="004C73C1"/>
    <w:rsid w:val="004D2800"/>
    <w:rsid w:val="004D41D3"/>
    <w:rsid w:val="004D4FA4"/>
    <w:rsid w:val="004D5676"/>
    <w:rsid w:val="004D7CC5"/>
    <w:rsid w:val="004E0D4A"/>
    <w:rsid w:val="004E2E04"/>
    <w:rsid w:val="004E3610"/>
    <w:rsid w:val="004E5491"/>
    <w:rsid w:val="004E664A"/>
    <w:rsid w:val="004F11E6"/>
    <w:rsid w:val="0050046F"/>
    <w:rsid w:val="00500F72"/>
    <w:rsid w:val="00501835"/>
    <w:rsid w:val="00501BC2"/>
    <w:rsid w:val="00501F87"/>
    <w:rsid w:val="0050284F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2554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C80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A780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17F4C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04B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36A0"/>
    <w:rsid w:val="00715287"/>
    <w:rsid w:val="0071540A"/>
    <w:rsid w:val="00715555"/>
    <w:rsid w:val="0071578B"/>
    <w:rsid w:val="00715A71"/>
    <w:rsid w:val="00715ABF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4579"/>
    <w:rsid w:val="007757C3"/>
    <w:rsid w:val="00775805"/>
    <w:rsid w:val="00777D45"/>
    <w:rsid w:val="00780DE2"/>
    <w:rsid w:val="00782F0E"/>
    <w:rsid w:val="00782F51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5E61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F5"/>
    <w:rsid w:val="00820D81"/>
    <w:rsid w:val="008224D5"/>
    <w:rsid w:val="00824DCC"/>
    <w:rsid w:val="00825FA2"/>
    <w:rsid w:val="00830525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39FB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600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44B8"/>
    <w:rsid w:val="00945531"/>
    <w:rsid w:val="0094579E"/>
    <w:rsid w:val="0094604D"/>
    <w:rsid w:val="009462A1"/>
    <w:rsid w:val="00946EB2"/>
    <w:rsid w:val="0095041A"/>
    <w:rsid w:val="00951190"/>
    <w:rsid w:val="0095205C"/>
    <w:rsid w:val="00952490"/>
    <w:rsid w:val="00954941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01E"/>
    <w:rsid w:val="009B68B3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578"/>
    <w:rsid w:val="009F1E24"/>
    <w:rsid w:val="009F2A9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3CE2"/>
    <w:rsid w:val="00A05A76"/>
    <w:rsid w:val="00A05F50"/>
    <w:rsid w:val="00A114A2"/>
    <w:rsid w:val="00A15FFC"/>
    <w:rsid w:val="00A16A8A"/>
    <w:rsid w:val="00A16C7E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56C50"/>
    <w:rsid w:val="00A6074D"/>
    <w:rsid w:val="00A637C9"/>
    <w:rsid w:val="00A70C62"/>
    <w:rsid w:val="00A71D53"/>
    <w:rsid w:val="00A731FE"/>
    <w:rsid w:val="00A73321"/>
    <w:rsid w:val="00A76441"/>
    <w:rsid w:val="00A774FC"/>
    <w:rsid w:val="00A77A3D"/>
    <w:rsid w:val="00A84B35"/>
    <w:rsid w:val="00A85120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2D9A"/>
    <w:rsid w:val="00B24113"/>
    <w:rsid w:val="00B24928"/>
    <w:rsid w:val="00B24DB2"/>
    <w:rsid w:val="00B2550E"/>
    <w:rsid w:val="00B27876"/>
    <w:rsid w:val="00B27BAA"/>
    <w:rsid w:val="00B32F8D"/>
    <w:rsid w:val="00B36DD3"/>
    <w:rsid w:val="00B43B43"/>
    <w:rsid w:val="00B45ADD"/>
    <w:rsid w:val="00B465CA"/>
    <w:rsid w:val="00B47EE0"/>
    <w:rsid w:val="00B530F8"/>
    <w:rsid w:val="00B53E8E"/>
    <w:rsid w:val="00B5404E"/>
    <w:rsid w:val="00B54736"/>
    <w:rsid w:val="00B55391"/>
    <w:rsid w:val="00B565C1"/>
    <w:rsid w:val="00B57109"/>
    <w:rsid w:val="00B60916"/>
    <w:rsid w:val="00B612F1"/>
    <w:rsid w:val="00B711B2"/>
    <w:rsid w:val="00B71462"/>
    <w:rsid w:val="00B71BCB"/>
    <w:rsid w:val="00B73DE5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E63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1A9D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4B3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2A44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464"/>
    <w:rsid w:val="00D50EB5"/>
    <w:rsid w:val="00D514B8"/>
    <w:rsid w:val="00D5344A"/>
    <w:rsid w:val="00D540B1"/>
    <w:rsid w:val="00D56200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50B1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31CE"/>
    <w:rsid w:val="00DC4175"/>
    <w:rsid w:val="00DC5043"/>
    <w:rsid w:val="00DC5E4B"/>
    <w:rsid w:val="00DC7059"/>
    <w:rsid w:val="00DD057C"/>
    <w:rsid w:val="00DD2B82"/>
    <w:rsid w:val="00DD6C15"/>
    <w:rsid w:val="00DD7F0C"/>
    <w:rsid w:val="00DE356A"/>
    <w:rsid w:val="00DE44A9"/>
    <w:rsid w:val="00DE5B2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547"/>
    <w:rsid w:val="00E44BE3"/>
    <w:rsid w:val="00E44D95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EF7E49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5D74"/>
    <w:rsid w:val="00F16EC5"/>
    <w:rsid w:val="00F17498"/>
    <w:rsid w:val="00F176AA"/>
    <w:rsid w:val="00F21910"/>
    <w:rsid w:val="00F21971"/>
    <w:rsid w:val="00F23C77"/>
    <w:rsid w:val="00F246C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410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89"/>
    <o:shapelayout v:ext="edit">
      <o:idmap v:ext="edit" data="1"/>
    </o:shapelayout>
  </w:shapeDefaults>
  <w:decimalSymbol w:val="."/>
  <w:listSeparator w:val=","/>
  <w15:docId w15:val="{F6E482F7-F77B-4581-84E2-F69F9A1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Style6">
    <w:name w:val="Style6"/>
    <w:basedOn w:val="DefaultParagraphFont"/>
    <w:uiPriority w:val="1"/>
    <w:rsid w:val="0050284F"/>
    <w:rPr>
      <w:rFonts w:ascii="TH SarabunPSK" w:hAnsi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B53FBE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B53FBE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B53FBE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ขอบเขตของโครงการ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B53FBE" w:rsidP="00136293">
          <w:pPr>
            <w:pStyle w:val="30DB58DA3CF24A41AD8CEED29D58BADC64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B53FBE">
          <w:r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B53FB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683790770141DB9A8198904763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17D1-9DCA-4C3B-BB91-413BE2F576AB}"/>
      </w:docPartPr>
      <w:docPartBody>
        <w:p w:rsidR="00803244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59A31FF15C934BDFA17EE01DADAA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2BA8-4E4B-410F-87CB-E7F9D60F18A9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A089C081441F48CDAA38DD6A83EF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01B1-B293-45AF-BB45-8FBBA43F2F21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552192965CD94AA798D072FB5704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14C5-A8B1-4F49-AAD2-A371F4ACEACC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62504703D934ABD83891D789482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9F12-066C-4557-B864-91DC537D6B64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3E0C30098F344FDA111FA4B887B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3320-6E11-4728-9F56-D842D9E601A5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C90030D3070B46B4A147E1B50C8B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F839-3A25-4632-ADCE-FB3EF8D27FE1}"/>
      </w:docPartPr>
      <w:docPartBody>
        <w:p w:rsidR="009010C0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9D015B3D0274822989CD501CDBB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AC1B-9515-47F4-99B2-F4B7D1A58469}"/>
      </w:docPartPr>
      <w:docPartBody>
        <w:p w:rsidR="009010C0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65997B66C8D436E8870050F229B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936F-0710-4D5A-AEA0-B85758B5828B}"/>
      </w:docPartPr>
      <w:docPartBody>
        <w:p w:rsidR="009010C0" w:rsidRDefault="0080324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0CF6FBFE3FA3413BA37CCA1A95AF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5B5C-DB83-4865-8209-217EA1B7412C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DE06D29FAD4B8CB2C764B287AF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B392-3DC8-44D0-BBAC-ED4A218CA6EE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94F921B903A343C0843B8A10811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7D94-17DF-4330-A289-B2DCA350E8B8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E48E69818BA4C74A9D6A0F8E0A7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4AA7-1BDE-46C2-A7C1-DD6E5BF5FC42}"/>
      </w:docPartPr>
      <w:docPartBody>
        <w:p w:rsidR="009010C0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3D125722F0F4F9F9C6233CFB603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934F-DE91-4B14-AE77-4C08A7730AAB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AF03D00BB624FDFBFD2307DC9B2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0EBB-95A0-4AC6-B745-643C3E808897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481102A6460408A9105E52220A8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C1F1-63B2-4AC1-BF23-FA01FAC028FB}"/>
      </w:docPartPr>
      <w:docPartBody>
        <w:p w:rsidR="009010C0" w:rsidRDefault="0080324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5737E51571746F3AEAAAD61F5B1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B822-A3A6-40A0-A2AF-D4971FD53346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B28ABF8700041E5B44717C0BB6A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B5DE-CA73-42BB-BA6B-394F346F1337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08724C73A54B6F8D31F84FFCF8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4AA0-77E3-4B3D-80C7-528165ACABA8}"/>
      </w:docPartPr>
      <w:docPartBody>
        <w:p w:rsidR="009010C0" w:rsidRDefault="0080324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9E1ECB118A7E4FA488645CD6F613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915-FA95-4817-9BBC-20567723C5D4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963713175C5D495B93A2722FE259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D716-E628-41C1-8331-C10946AE8053}"/>
      </w:docPartPr>
      <w:docPartBody>
        <w:p w:rsidR="009010C0" w:rsidRDefault="0080324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4A6E21DA25614C1D9725F8D2A413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8CF4-0592-4C86-A2AC-1C699C5F9629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9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27D7E0A1D60341238E94A628C986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F385-618D-4837-8B94-611476B9A94D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6159160C42846BDB990FBA9E93C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9532-D6C3-4ACF-A17B-70C60D084126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2B5470954B442E2B9EC480830AF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7499-B8F6-45F3-91CF-CC848F9FF46B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7C139C8CC96841F6A7A1AF1F8DE6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48C9-ECDA-48AD-8C27-8916B28B70DE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E13D2A3DAF6A417097F89EA48703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A32C-BB8D-496E-BFB4-BEC530876F99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CC4838973584384B0C9DA14649E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E20A-2F7B-45A9-B7BE-E0F52E99174C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7F73ACB43D9D49A6B49023A1590A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FCDF-93BF-408B-B8DE-0ABCCC5BCD0D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211A37A81BC64A55A8B7B09B0311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5E2D-39A7-4045-8804-E7CB9A6A894E}"/>
      </w:docPartPr>
      <w:docPartBody>
        <w:p w:rsidR="00175012" w:rsidRDefault="009010C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B19BA80A93E647F88FC51ADA2A7E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003C-B3D8-4847-BAE2-CB50E94D9C0A}"/>
      </w:docPartPr>
      <w:docPartBody>
        <w:p w:rsidR="00175012" w:rsidRDefault="009010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2C53CF80AB04B52A2E0B4B7A590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25C4-82EB-4C74-8721-B07AFFA235F2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16B0D51FFF142958CDF89171643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BF38-3C38-4031-8358-8EDEF17BDF65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5FD126B85DA4A59A0AE6F9D7B07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DEED-D801-40CE-A4ED-28D3A1347721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611C8DE24470A9B4EBE9CA86B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8306-6A99-463C-9032-BB40AC7ADB3B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0A4F6E45BC24B69A1C755D03659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016-98D5-4969-82E2-33744EAD7BAC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5022B048E74026AB47FE36DD43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D051-6703-4D61-831E-C9974C7043B8}"/>
      </w:docPartPr>
      <w:docPartBody>
        <w:p w:rsidR="00175012" w:rsidRDefault="00175012">
          <w:r w:rsidRPr="00D16A37">
            <w:rPr>
              <w:rStyle w:val="PlaceholderText"/>
            </w:rPr>
            <w:t>Click here to enter text.</w:t>
          </w:r>
        </w:p>
      </w:docPartBody>
    </w:docPart>
    <w:docPart>
      <w:docPartPr>
        <w:name w:val="8D9CABD469F24D21AD006B933134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04F8-1165-40D4-9CFC-4F49D4670EFC}"/>
      </w:docPartPr>
      <w:docPartBody>
        <w:p w:rsidR="00175012" w:rsidRDefault="00175012">
          <w:r w:rsidRPr="00D16A37">
            <w:rPr>
              <w:rStyle w:val="PlaceholderText"/>
            </w:rPr>
            <w:t>Choose an item.</w:t>
          </w:r>
        </w:p>
      </w:docPartBody>
    </w:docPart>
    <w:docPart>
      <w:docPartPr>
        <w:name w:val="43D8A3DB16CD4A66BC9109086BA5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8729-0384-4261-AEF6-256FF49B1FF7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675F1AA3F284D12AC760A070D0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4B44-74C8-49BB-9ECD-F5A30CFE8014}"/>
      </w:docPartPr>
      <w:docPartBody>
        <w:p w:rsidR="00175012" w:rsidRDefault="00175012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5489D95B34240D1AA480BB9CCA3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E145-D105-4C27-8B24-5EE2E74A3593}"/>
      </w:docPartPr>
      <w:docPartBody>
        <w:p w:rsidR="00175012" w:rsidRDefault="00175012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A39A8C3A687346BDA0B472595EDE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6729-7794-49C3-B1FA-DA88D2CE3442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B4F2744110B492582845792249B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D978-59F2-4FF6-A247-694DE3BEE150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DEA20431DFF4199868BE0E40340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0FC5-BB46-4A60-A4A4-764FBC65A789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87E8690F3A0402190EE58365F33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939C-8D80-420D-9A20-EE4C22736D07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CDDA3B4F6AD4D1B9FF73FD7291E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F27A-EF9A-4819-B185-1C5E08851251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B1A216DB9BD34274A96715F7DFE1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0577-7CE0-424D-A173-C384F5B0BA58}"/>
      </w:docPartPr>
      <w:docPartBody>
        <w:p w:rsidR="00175012" w:rsidRDefault="00B53FBE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6FB866C16E5149628BDAE7417328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D41A-B063-48ED-B46C-F963D3B78ECF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908955ED6DB459187D86304E3A5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8695-CBAE-4A63-A7DA-F108C4A97820}"/>
      </w:docPartPr>
      <w:docPartBody>
        <w:p w:rsidR="00175012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772E5DEC10554855AF2638268079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0F91-1683-4159-B111-6B8C44FC6376}"/>
      </w:docPartPr>
      <w:docPartBody>
        <w:p w:rsidR="00175012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0707CE2F53E4C1BABB0FB6DEA06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28DA-D559-4CB9-A137-81EB4E8A8833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B8399428C2345F0B0E37C0E2ACC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9FCF-9EED-4DB0-9FB5-5FF1499494A9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1BB973050B3940ACA69FE7C3F6F4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805-2081-4F0A-BFC5-2D7A8F5C5DC5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7FF2A10C164B463CACA806ED749B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AF4A-F533-4F40-870A-95606623CF40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F21130D30A1346C0820F98961EA1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6C6E-A3C3-450C-BF6B-FCDEC0A51909}"/>
      </w:docPartPr>
      <w:docPartBody>
        <w:p w:rsidR="00175012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1D64C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ผลสำเร็จ</w:t>
          </w:r>
        </w:p>
      </w:docPartBody>
    </w:docPart>
    <w:docPart>
      <w:docPartPr>
        <w:name w:val="B78A0180D8E9408782AA797FD355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A16E-F2C2-4695-BA4D-356997B04618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0C43C7C1BA44365904ABDCD5901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ED59-66F8-4AB4-83B3-9B8695A2D5BC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1B4C64">
            <w:rPr>
              <w:rFonts w:ascii="TH SarabunPSK" w:hAnsi="TH SarabunPSK" w:cs="TH SarabunPSK"/>
              <w:sz w:val="32"/>
              <w:szCs w:val="32"/>
              <w:cs/>
            </w:rPr>
            <w:t>(งบประมาณ)</w:t>
          </w:r>
        </w:p>
      </w:docPartBody>
    </w:docPart>
    <w:docPart>
      <w:docPartPr>
        <w:name w:val="2CB92A21F8FA4DA5B2CB878D817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F96C-3ED7-456D-8983-219910D4B7B1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83C556B3C35D42AF9A863D14F4C0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22A8-7962-4F42-AC87-4B9D97529B36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ระดับของผลสำเร็จสูงสุด</w:t>
          </w:r>
        </w:p>
      </w:docPartBody>
    </w:docPart>
    <w:docPart>
      <w:docPartPr>
        <w:name w:val="E046163D95C44DE89CF4CD898F41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D627-D208-4737-BBC4-8497F52D86C1}"/>
      </w:docPartPr>
      <w:docPartBody>
        <w:p w:rsidR="000E1D1B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B27D8A5789D49499D691C5ACB0C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F933-E854-428F-8CC5-5522A217105F}"/>
      </w:docPartPr>
      <w:docPartBody>
        <w:p w:rsidR="000E1D1B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B80D7E6F2E54B12A68A89E95538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F6E6-2799-4048-8B76-D1C51A141A10}"/>
      </w:docPartPr>
      <w:docPartBody>
        <w:p w:rsidR="000E1D1B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266B6435928452D875AEAABD23B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4C58-6818-4C02-AE21-DFE5CAB84D5A}"/>
      </w:docPartPr>
      <w:docPartBody>
        <w:p w:rsidR="000E1D1B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2EFC8540FBDF472A98F65C89C8F4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4124-E195-4CDD-A85A-A28543765B8C}"/>
      </w:docPartPr>
      <w:docPartBody>
        <w:p w:rsidR="000E1D1B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BCF0E8E87B64957B6B675E1BC88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38C9-4BAD-4337-A1D6-8371C697E083}"/>
      </w:docPartPr>
      <w:docPartBody>
        <w:p w:rsidR="000153DE" w:rsidRDefault="00464D8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2CF5A52AB7B467DB1CF5A876B12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69C2-A467-4211-95B2-C3859BBAE339}"/>
      </w:docPartPr>
      <w:docPartBody>
        <w:p w:rsidR="000153DE" w:rsidRDefault="00B53FB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โครงการนี้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ต่อแหล่งทุนอื่น หรือเป็นการต่อยอดจากโครงการวิจัยอื่น</w:t>
          </w:r>
        </w:p>
      </w:docPartBody>
    </w:docPart>
    <w:docPart>
      <w:docPartPr>
        <w:name w:val="FD5D7BECE0D245E4BAFF55D028AB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1D07-7DEA-4595-A512-568EF2A0673D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87E46C152F1A483E9FAE51B11D7C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CAED-932A-45EC-B1F2-4221BD6510EA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A6B365BF5587482DBF3A9B563034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B8CC-ABE7-4C3E-B428-1C74B900930F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0A11896551CC48E7BAC96DA5F6DE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F50E-0C6C-43EF-B1FF-2E5515BF849E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32A5A82375144D668E25B4D72965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F882-7348-474A-8A60-77B2DB420C18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6DEFB817C5440FBA06889F9CF4E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A88D-609A-4845-AD88-9A83C0A49707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679B8C215DC44F2C8A87526DA80B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86C1-8644-4C71-8440-46771FA2C280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A9AD7170ADFB4B768388564330B8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65E2-977E-479C-ADD0-64695213CC37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BB88F10ED924458196CC1FF0C324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0F25-2F36-49D9-9A00-E72DF89F66B8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C06CCBD9D4C409B8E112824E198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0131-4BDF-4635-B034-43F0CA6B499F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6D7A006A8C40413A8DBA42F2BEA2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4267-165B-415C-8119-B8128E3556F6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EAC9786347E74276BF249B5205B0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EEAD-E769-4AB5-94BC-C0E2FFD7143F}"/>
      </w:docPartPr>
      <w:docPartBody>
        <w:p w:rsidR="000153DE" w:rsidRDefault="00B53FB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91E244C00D34065A1664551009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BC4B-812B-4F29-8C4B-C534F01341F6}"/>
      </w:docPartPr>
      <w:docPartBody>
        <w:p w:rsidR="000153DE" w:rsidRDefault="00B53FBE">
          <w:r w:rsidRPr="00715ABF">
            <w:rPr>
              <w:rFonts w:ascii="TH SarabunPSK" w:hAnsi="TH SarabunPSK" w:cs="TH SarabunPSK"/>
              <w:b/>
              <w:sz w:val="32"/>
              <w:szCs w:val="32"/>
            </w:rPr>
            <w:t>32</w:t>
          </w:r>
          <w:r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158542DC07814FDD84B06A26C3F6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B7E0-C2C6-4325-9155-05787893CF78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F35BF020860541BDA5ACCC8115D0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26C4-4CF1-4C9B-96C6-636EC5F52B37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AF76C3C96E30485486FA1774B193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0BF7-4030-4CC4-9828-2236994924D2}"/>
      </w:docPartPr>
      <w:docPartBody>
        <w:p w:rsidR="00D42A8D" w:rsidRDefault="00E77E89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35DBC1176AC4C09A85152216FB8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FDAF-8209-4C3B-8099-950638F8FA79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8B78C1BA2AAF42D095A6CB2FAFBC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F979-23A5-4629-9F33-E89F4D6686B6}"/>
      </w:docPartPr>
      <w:docPartBody>
        <w:p w:rsidR="00D42A8D" w:rsidRDefault="00E77E89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E2999FEA1F414B07919B0BBDD315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9AA3-FB7E-4331-8519-008DE06CFBC8}"/>
      </w:docPartPr>
      <w:docPartBody>
        <w:p w:rsidR="00B53FBE" w:rsidRDefault="00B53FBE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2EC03AF45B4F42F3B957BBA767C4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FF78-4F3D-4AC0-89AA-F3B1E57EC0BE}"/>
      </w:docPartPr>
      <w:docPartBody>
        <w:p w:rsidR="00B53FBE" w:rsidRDefault="004A0E5A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FCD95042262E4643A14082C39C06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224A2-62B3-4783-AA06-219F408EF99B}"/>
      </w:docPartPr>
      <w:docPartBody>
        <w:p w:rsidR="00000000" w:rsidRDefault="0040783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4DA49677DD94EB8AAFE79D5F8D0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9A7D-625A-4EA1-A3F6-42FD2C2D149B}"/>
      </w:docPartPr>
      <w:docPartBody>
        <w:p w:rsidR="00000000" w:rsidRDefault="00407833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153DE"/>
    <w:rsid w:val="00042CA4"/>
    <w:rsid w:val="000A185E"/>
    <w:rsid w:val="000B37FF"/>
    <w:rsid w:val="000C0201"/>
    <w:rsid w:val="000E1D1B"/>
    <w:rsid w:val="00126B9E"/>
    <w:rsid w:val="00136293"/>
    <w:rsid w:val="0016429C"/>
    <w:rsid w:val="00175012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07833"/>
    <w:rsid w:val="00410445"/>
    <w:rsid w:val="00414CB6"/>
    <w:rsid w:val="004521EA"/>
    <w:rsid w:val="00461A63"/>
    <w:rsid w:val="00461D17"/>
    <w:rsid w:val="00464D86"/>
    <w:rsid w:val="0046621E"/>
    <w:rsid w:val="004876DC"/>
    <w:rsid w:val="00492340"/>
    <w:rsid w:val="004A0E5A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10C0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40283"/>
    <w:rsid w:val="00B53FBE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87908"/>
    <w:rsid w:val="00C90C38"/>
    <w:rsid w:val="00CA1E36"/>
    <w:rsid w:val="00CA3F97"/>
    <w:rsid w:val="00CC58F9"/>
    <w:rsid w:val="00CD14D5"/>
    <w:rsid w:val="00CE4DF2"/>
    <w:rsid w:val="00D05155"/>
    <w:rsid w:val="00D13DE1"/>
    <w:rsid w:val="00D42A8D"/>
    <w:rsid w:val="00D43FA4"/>
    <w:rsid w:val="00D55FF6"/>
    <w:rsid w:val="00D60CD4"/>
    <w:rsid w:val="00D907F6"/>
    <w:rsid w:val="00D91BF1"/>
    <w:rsid w:val="00D9468E"/>
    <w:rsid w:val="00DB6AE5"/>
    <w:rsid w:val="00E77E89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833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CEC0-F5E2-4942-894C-D905236A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272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47</cp:revision>
  <cp:lastPrinted>2017-08-31T09:50:00Z</cp:lastPrinted>
  <dcterms:created xsi:type="dcterms:W3CDTF">2017-09-14T03:02:00Z</dcterms:created>
  <dcterms:modified xsi:type="dcterms:W3CDTF">2018-05-08T08:19:00Z</dcterms:modified>
</cp:coreProperties>
</file>